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8E6" w:rsidRDefault="002428E6" w:rsidP="00D82B26">
      <w:pPr>
        <w:pStyle w:val="Ttulo2"/>
        <w:jc w:val="center"/>
        <w:rPr>
          <w:sz w:val="10"/>
        </w:rPr>
      </w:pPr>
    </w:p>
    <w:p w:rsidR="00D82B26" w:rsidRPr="008E7107" w:rsidRDefault="00D82B26" w:rsidP="00D82B26">
      <w:pPr>
        <w:pStyle w:val="Ttulo2"/>
        <w:jc w:val="center"/>
        <w:rPr>
          <w:sz w:val="28"/>
        </w:rPr>
      </w:pPr>
      <w:r w:rsidRPr="008E7107">
        <w:rPr>
          <w:sz w:val="28"/>
        </w:rPr>
        <w:t>SYMPOSIUM ON MULTIMODAL INPUT</w:t>
      </w:r>
    </w:p>
    <w:p w:rsidR="006F7786" w:rsidRPr="008E7107" w:rsidRDefault="00D82B26" w:rsidP="00D82B26">
      <w:pPr>
        <w:pStyle w:val="Ttulo2"/>
        <w:jc w:val="center"/>
        <w:rPr>
          <w:sz w:val="28"/>
        </w:rPr>
      </w:pPr>
      <w:r w:rsidRPr="008E7107">
        <w:rPr>
          <w:sz w:val="28"/>
        </w:rPr>
        <w:t>IN SECOND LANGUAGE LEARNING</w:t>
      </w:r>
    </w:p>
    <w:p w:rsidR="00D82B26" w:rsidRPr="00D82B26" w:rsidRDefault="00D82B26" w:rsidP="00D82B26"/>
    <w:p w:rsidR="00D82B26" w:rsidRPr="00D82B26" w:rsidRDefault="00D82B26" w:rsidP="00D82B26"/>
    <w:tbl>
      <w:tblPr>
        <w:tblStyle w:val="Tablanormal1"/>
        <w:tblW w:w="9776" w:type="dxa"/>
        <w:jc w:val="center"/>
        <w:tblInd w:w="2044" w:type="dxa"/>
        <w:tblLayout w:type="fixed"/>
        <w:tblLook w:val="0000" w:firstRow="0" w:lastRow="0" w:firstColumn="0" w:lastColumn="0" w:noHBand="0" w:noVBand="0"/>
      </w:tblPr>
      <w:tblGrid>
        <w:gridCol w:w="84"/>
        <w:gridCol w:w="426"/>
        <w:gridCol w:w="370"/>
        <w:gridCol w:w="142"/>
        <w:gridCol w:w="60"/>
        <w:gridCol w:w="246"/>
        <w:gridCol w:w="429"/>
        <w:gridCol w:w="399"/>
        <w:gridCol w:w="1827"/>
        <w:gridCol w:w="1120"/>
        <w:gridCol w:w="172"/>
        <w:gridCol w:w="4474"/>
        <w:gridCol w:w="27"/>
      </w:tblGrid>
      <w:tr w:rsidR="006F7786" w:rsidRPr="0089155C" w:rsidTr="002428E6">
        <w:trPr>
          <w:gridBefore w:val="1"/>
          <w:gridAfter w:val="1"/>
          <w:wBefore w:w="84" w:type="dxa"/>
          <w:wAfter w:w="27" w:type="dxa"/>
          <w:trHeight w:val="288"/>
          <w:jc w:val="center"/>
        </w:trPr>
        <w:tc>
          <w:tcPr>
            <w:tcW w:w="9665" w:type="dxa"/>
            <w:gridSpan w:val="11"/>
            <w:shd w:val="clear" w:color="auto" w:fill="000000"/>
            <w:vAlign w:val="center"/>
          </w:tcPr>
          <w:p w:rsidR="006F7786" w:rsidRPr="0089155C" w:rsidRDefault="00D82B26" w:rsidP="00D82B26">
            <w:pPr>
              <w:pStyle w:val="Ttulo3"/>
              <w:outlineLvl w:val="2"/>
              <w:rPr>
                <w:lang w:val="es-ES"/>
              </w:rPr>
            </w:pPr>
            <w:r>
              <w:rPr>
                <w:lang w:val="es-ES"/>
              </w:rPr>
              <w:t>REGISTRATION FORM</w:t>
            </w:r>
          </w:p>
        </w:tc>
      </w:tr>
      <w:tr w:rsidR="006F7786" w:rsidRPr="008725FA" w:rsidTr="002428E6">
        <w:trPr>
          <w:gridAfter w:val="1"/>
          <w:wAfter w:w="27" w:type="dxa"/>
          <w:trHeight w:val="432"/>
          <w:jc w:val="center"/>
        </w:trPr>
        <w:tc>
          <w:tcPr>
            <w:tcW w:w="2156" w:type="dxa"/>
            <w:gridSpan w:val="8"/>
            <w:shd w:val="clear" w:color="auto" w:fill="auto"/>
            <w:vAlign w:val="bottom"/>
          </w:tcPr>
          <w:p w:rsidR="006F7786" w:rsidRPr="00D82B26" w:rsidRDefault="00D82B26" w:rsidP="00D82B26">
            <w:pPr>
              <w:pStyle w:val="Textoindependiente"/>
            </w:pPr>
            <w:r w:rsidRPr="00D82B26">
              <w:t>Name and surname</w:t>
            </w:r>
            <w:r w:rsidR="006F7786" w:rsidRPr="00D82B26">
              <w:t>:</w:t>
            </w:r>
          </w:p>
        </w:tc>
        <w:sdt>
          <w:sdtPr>
            <w:rPr>
              <w:lang w:val="es-ES"/>
            </w:rPr>
            <w:tag w:val="Type here"/>
            <w:id w:val="-1282489050"/>
            <w:placeholder>
              <w:docPart w:val="A5E7B426FC334D62A2EAA6609A396DED"/>
            </w:placeholder>
            <w:showingPlcHdr/>
            <w:text/>
          </w:sdtPr>
          <w:sdtEndPr/>
          <w:sdtContent>
            <w:tc>
              <w:tcPr>
                <w:tcW w:w="7593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:rsidR="006F7786" w:rsidRPr="008725FA" w:rsidRDefault="008725FA" w:rsidP="008725FA">
                <w:pPr>
                  <w:pStyle w:val="Textodecampo"/>
                  <w:rPr>
                    <w:lang w:val="es-ES"/>
                  </w:rPr>
                </w:pPr>
                <w:r w:rsidRPr="008725FA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6F7786" w:rsidRPr="008725FA" w:rsidTr="002428E6">
        <w:trPr>
          <w:gridAfter w:val="1"/>
          <w:wAfter w:w="27" w:type="dxa"/>
          <w:trHeight w:val="432"/>
          <w:jc w:val="center"/>
        </w:trPr>
        <w:tc>
          <w:tcPr>
            <w:tcW w:w="1328" w:type="dxa"/>
            <w:gridSpan w:val="6"/>
            <w:shd w:val="clear" w:color="auto" w:fill="auto"/>
            <w:vAlign w:val="bottom"/>
          </w:tcPr>
          <w:p w:rsidR="006F7786" w:rsidRPr="00D82B26" w:rsidRDefault="00D82B26" w:rsidP="00D82B26">
            <w:pPr>
              <w:pStyle w:val="Textoindependiente"/>
            </w:pPr>
            <w:r w:rsidRPr="00D82B26">
              <w:t>Passport</w:t>
            </w:r>
            <w:r w:rsidR="006F7786" w:rsidRPr="00D82B26">
              <w:t>:</w:t>
            </w:r>
          </w:p>
        </w:tc>
        <w:sdt>
          <w:sdtPr>
            <w:rPr>
              <w:lang w:val="es-ES"/>
            </w:rPr>
            <w:tag w:val="Type here"/>
            <w:id w:val="1097679020"/>
            <w:placeholder>
              <w:docPart w:val="08DC4485BEB74DEEB0F900F9F0A74790"/>
            </w:placeholder>
            <w:showingPlcHdr/>
            <w:text/>
          </w:sdtPr>
          <w:sdtEndPr/>
          <w:sdtContent>
            <w:tc>
              <w:tcPr>
                <w:tcW w:w="2655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:rsidR="006F7786" w:rsidRPr="008725FA" w:rsidRDefault="008725FA" w:rsidP="00D82B26">
                <w:pPr>
                  <w:pStyle w:val="Textodecampo"/>
                  <w:rPr>
                    <w:lang w:val="es-ES"/>
                  </w:rPr>
                </w:pPr>
                <w:r w:rsidRPr="008725FA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tc>
          <w:tcPr>
            <w:tcW w:w="1120" w:type="dxa"/>
            <w:shd w:val="clear" w:color="auto" w:fill="auto"/>
            <w:vAlign w:val="bottom"/>
          </w:tcPr>
          <w:p w:rsidR="006F7786" w:rsidRPr="00D82B26" w:rsidRDefault="00D82B26" w:rsidP="00D82B26">
            <w:pPr>
              <w:pStyle w:val="Textoindependiente"/>
            </w:pPr>
            <w:r w:rsidRPr="008725FA">
              <w:rPr>
                <w:lang w:val="es-ES"/>
              </w:rPr>
              <w:t xml:space="preserve"> </w:t>
            </w:r>
            <w:r w:rsidRPr="00D82B26">
              <w:t>Affiliation</w:t>
            </w:r>
            <w:r w:rsidR="006F7786" w:rsidRPr="00D82B26">
              <w:t>:</w:t>
            </w:r>
          </w:p>
        </w:tc>
        <w:sdt>
          <w:sdtPr>
            <w:id w:val="-1970660133"/>
            <w:placeholder>
              <w:docPart w:val="08DC4485BEB74DEEB0F900F9F0A74790"/>
            </w:placeholder>
            <w:showingPlcHdr/>
            <w:text/>
          </w:sdtPr>
          <w:sdtEndPr/>
          <w:sdtContent>
            <w:tc>
              <w:tcPr>
                <w:tcW w:w="464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:rsidR="006F7786" w:rsidRPr="008725FA" w:rsidRDefault="008725FA" w:rsidP="00D82B26">
                <w:pPr>
                  <w:pStyle w:val="Textodecampo"/>
                  <w:rPr>
                    <w:lang w:val="es-ES"/>
                  </w:rPr>
                </w:pPr>
                <w:r w:rsidRPr="008725FA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6F7786" w:rsidRPr="008725FA" w:rsidTr="002428E6">
        <w:trPr>
          <w:gridAfter w:val="1"/>
          <w:wAfter w:w="27" w:type="dxa"/>
          <w:trHeight w:val="432"/>
          <w:jc w:val="center"/>
        </w:trPr>
        <w:tc>
          <w:tcPr>
            <w:tcW w:w="1757" w:type="dxa"/>
            <w:gridSpan w:val="7"/>
            <w:shd w:val="clear" w:color="auto" w:fill="auto"/>
            <w:vAlign w:val="bottom"/>
          </w:tcPr>
          <w:p w:rsidR="006F7786" w:rsidRPr="00D82B26" w:rsidRDefault="00D82B26" w:rsidP="00D82B26">
            <w:pPr>
              <w:pStyle w:val="Textoindependiente"/>
            </w:pPr>
            <w:r>
              <w:t>Home address</w:t>
            </w:r>
            <w:r w:rsidR="006F7786" w:rsidRPr="00D82B26">
              <w:t>:</w:t>
            </w:r>
          </w:p>
        </w:tc>
        <w:sdt>
          <w:sdtPr>
            <w:id w:val="1469697247"/>
            <w:placeholder>
              <w:docPart w:val="08DC4485BEB74DEEB0F900F9F0A74790"/>
            </w:placeholder>
            <w:showingPlcHdr/>
            <w:text/>
          </w:sdtPr>
          <w:sdtEndPr/>
          <w:sdtContent>
            <w:tc>
              <w:tcPr>
                <w:tcW w:w="7992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:rsidR="00D82B26" w:rsidRPr="008725FA" w:rsidRDefault="008725FA" w:rsidP="00D82B26">
                <w:pPr>
                  <w:rPr>
                    <w:lang w:val="es-ES"/>
                  </w:rPr>
                </w:pPr>
                <w:r w:rsidRPr="008725FA">
                  <w:rPr>
                    <w:rStyle w:val="Textodelmarcadordeposicin"/>
                    <w:b/>
                    <w:sz w:val="18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D82B26" w:rsidRPr="008725FA" w:rsidTr="002428E6">
        <w:trPr>
          <w:gridAfter w:val="1"/>
          <w:wAfter w:w="27" w:type="dxa"/>
          <w:trHeight w:val="432"/>
          <w:jc w:val="center"/>
        </w:trPr>
        <w:tc>
          <w:tcPr>
            <w:tcW w:w="880" w:type="dxa"/>
            <w:gridSpan w:val="3"/>
            <w:shd w:val="clear" w:color="auto" w:fill="auto"/>
            <w:vAlign w:val="bottom"/>
          </w:tcPr>
          <w:p w:rsidR="00D82B26" w:rsidRPr="00D82B26" w:rsidRDefault="00D82B26" w:rsidP="00D82B26">
            <w:pPr>
              <w:pStyle w:val="Textoindependiente"/>
            </w:pPr>
            <w:r>
              <w:t>City</w:t>
            </w:r>
            <w:r w:rsidRPr="00D82B26">
              <w:t>:</w:t>
            </w:r>
          </w:p>
        </w:tc>
        <w:sdt>
          <w:sdtPr>
            <w:rPr>
              <w:lang w:val="es-ES"/>
            </w:rPr>
            <w:id w:val="-1382318065"/>
            <w:placeholder>
              <w:docPart w:val="08DC4485BEB74DEEB0F900F9F0A74790"/>
            </w:placeholder>
            <w:showingPlcHdr/>
            <w:text/>
          </w:sdtPr>
          <w:sdtEndPr/>
          <w:sdtContent>
            <w:tc>
              <w:tcPr>
                <w:tcW w:w="3103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:rsidR="00D82B26" w:rsidRPr="008725FA" w:rsidRDefault="008725FA" w:rsidP="00D82B26">
                <w:pPr>
                  <w:pStyle w:val="Textodecampo"/>
                  <w:rPr>
                    <w:lang w:val="es-ES"/>
                  </w:rPr>
                </w:pPr>
                <w:r w:rsidRPr="008725FA">
                  <w:rPr>
                    <w:rStyle w:val="Textodelmarcadordeposicin"/>
                    <w:sz w:val="18"/>
                    <w:lang w:val="es-ES"/>
                  </w:rPr>
                  <w:t>Haga clic aquí para escribir texto.</w:t>
                </w:r>
              </w:p>
            </w:tc>
          </w:sdtContent>
        </w:sdt>
        <w:tc>
          <w:tcPr>
            <w:tcW w:w="1292" w:type="dxa"/>
            <w:gridSpan w:val="2"/>
            <w:shd w:val="clear" w:color="auto" w:fill="auto"/>
            <w:vAlign w:val="bottom"/>
          </w:tcPr>
          <w:p w:rsidR="00D82B26" w:rsidRPr="008725FA" w:rsidRDefault="00D82B26" w:rsidP="00D82B26">
            <w:pPr>
              <w:pStyle w:val="Textoindependiente"/>
              <w:rPr>
                <w:lang w:val="es-ES"/>
              </w:rPr>
            </w:pPr>
            <w:r w:rsidRPr="008725FA">
              <w:rPr>
                <w:lang w:val="es-ES"/>
              </w:rPr>
              <w:t xml:space="preserve"> Post code:</w:t>
            </w:r>
          </w:p>
        </w:tc>
        <w:sdt>
          <w:sdtPr>
            <w:rPr>
              <w:lang w:val="es-ES"/>
            </w:rPr>
            <w:id w:val="1741903047"/>
            <w:placeholder>
              <w:docPart w:val="08DC4485BEB74DEEB0F900F9F0A74790"/>
            </w:placeholder>
            <w:showingPlcHdr/>
            <w:text/>
          </w:sdtPr>
          <w:sdtEndPr/>
          <w:sdtContent>
            <w:tc>
              <w:tcPr>
                <w:tcW w:w="447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:rsidR="00D82B26" w:rsidRPr="008725FA" w:rsidRDefault="008725FA" w:rsidP="00D82B26">
                <w:pPr>
                  <w:pStyle w:val="Textodecampo"/>
                  <w:rPr>
                    <w:lang w:val="es-ES"/>
                  </w:rPr>
                </w:pPr>
                <w:r w:rsidRPr="008725FA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D82B26" w:rsidRPr="008725FA" w:rsidTr="002428E6">
        <w:trPr>
          <w:trHeight w:val="432"/>
          <w:jc w:val="center"/>
        </w:trPr>
        <w:tc>
          <w:tcPr>
            <w:tcW w:w="1022" w:type="dxa"/>
            <w:gridSpan w:val="4"/>
            <w:shd w:val="clear" w:color="auto" w:fill="auto"/>
            <w:vAlign w:val="bottom"/>
          </w:tcPr>
          <w:p w:rsidR="00D82B26" w:rsidRPr="00D82B26" w:rsidRDefault="00D82B26" w:rsidP="00D82B26">
            <w:pPr>
              <w:pStyle w:val="Textoindependiente"/>
            </w:pPr>
            <w:r>
              <w:t>E-mail:</w:t>
            </w:r>
          </w:p>
        </w:tc>
        <w:sdt>
          <w:sdtPr>
            <w:id w:val="213941887"/>
            <w:placeholder>
              <w:docPart w:val="08DC4485BEB74DEEB0F900F9F0A74790"/>
            </w:placeholder>
            <w:showingPlcHdr/>
            <w:text/>
          </w:sdtPr>
          <w:sdtEndPr/>
          <w:sdtContent>
            <w:tc>
              <w:tcPr>
                <w:tcW w:w="8754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:rsidR="00D82B26" w:rsidRPr="008725FA" w:rsidRDefault="008725FA" w:rsidP="00D82B26">
                <w:pPr>
                  <w:pStyle w:val="Textodecampo"/>
                  <w:rPr>
                    <w:lang w:val="es-ES"/>
                  </w:rPr>
                </w:pPr>
                <w:r w:rsidRPr="008725FA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6F7786" w:rsidRPr="008E7107" w:rsidTr="002428E6">
        <w:trPr>
          <w:gridAfter w:val="1"/>
          <w:wAfter w:w="27" w:type="dxa"/>
          <w:trHeight w:val="432"/>
          <w:jc w:val="center"/>
        </w:trPr>
        <w:tc>
          <w:tcPr>
            <w:tcW w:w="9749" w:type="dxa"/>
            <w:gridSpan w:val="12"/>
            <w:shd w:val="clear" w:color="auto" w:fill="auto"/>
            <w:vAlign w:val="bottom"/>
          </w:tcPr>
          <w:p w:rsidR="00D82B26" w:rsidRPr="008725FA" w:rsidRDefault="00D82B26" w:rsidP="002428E6">
            <w:pPr>
              <w:pStyle w:val="Textoindependiente"/>
              <w:jc w:val="center"/>
              <w:rPr>
                <w:sz w:val="22"/>
                <w:lang w:val="es-ES"/>
              </w:rPr>
            </w:pPr>
          </w:p>
          <w:p w:rsidR="00D82B26" w:rsidRPr="008725FA" w:rsidRDefault="00D82B26" w:rsidP="002428E6">
            <w:pPr>
              <w:pStyle w:val="Textoindependiente"/>
              <w:jc w:val="center"/>
              <w:rPr>
                <w:sz w:val="22"/>
                <w:lang w:val="es-ES"/>
              </w:rPr>
            </w:pPr>
          </w:p>
          <w:p w:rsidR="008E7107" w:rsidRPr="008725FA" w:rsidRDefault="008E7107" w:rsidP="002428E6">
            <w:pPr>
              <w:pStyle w:val="Textoindependiente"/>
              <w:jc w:val="center"/>
              <w:rPr>
                <w:b/>
                <w:sz w:val="22"/>
                <w:lang w:val="es-ES"/>
              </w:rPr>
            </w:pPr>
          </w:p>
          <w:p w:rsidR="006F7786" w:rsidRPr="002428E6" w:rsidRDefault="00D82B26" w:rsidP="002428E6">
            <w:pPr>
              <w:pStyle w:val="Textoindependiente"/>
              <w:rPr>
                <w:b/>
                <w:sz w:val="22"/>
              </w:rPr>
            </w:pPr>
            <w:r w:rsidRPr="002428E6">
              <w:rPr>
                <w:b/>
                <w:sz w:val="22"/>
              </w:rPr>
              <w:t xml:space="preserve">Registration fee: </w:t>
            </w:r>
            <w:r w:rsidRPr="002428E6">
              <w:rPr>
                <w:b/>
                <w:color w:val="7F7F7F" w:themeColor="text1" w:themeTint="80"/>
                <w:sz w:val="24"/>
              </w:rPr>
              <w:t xml:space="preserve">60 </w:t>
            </w:r>
            <w:r w:rsidRPr="002428E6">
              <w:rPr>
                <w:b/>
                <w:sz w:val="22"/>
              </w:rPr>
              <w:t>€</w:t>
            </w:r>
          </w:p>
        </w:tc>
      </w:tr>
      <w:tr w:rsidR="008E7107" w:rsidRPr="00D82B26" w:rsidTr="002428E6">
        <w:trPr>
          <w:gridAfter w:val="1"/>
          <w:wAfter w:w="27" w:type="dxa"/>
          <w:trHeight w:val="1152"/>
          <w:jc w:val="center"/>
        </w:trPr>
        <w:tc>
          <w:tcPr>
            <w:tcW w:w="9749" w:type="dxa"/>
            <w:gridSpan w:val="12"/>
            <w:shd w:val="clear" w:color="auto" w:fill="auto"/>
            <w:vAlign w:val="bottom"/>
          </w:tcPr>
          <w:p w:rsidR="008E7107" w:rsidRPr="00D82B26" w:rsidRDefault="008E7107" w:rsidP="00D82B26">
            <w:pPr>
              <w:pStyle w:val="Textoindependiente"/>
            </w:pPr>
          </w:p>
        </w:tc>
      </w:tr>
      <w:tr w:rsidR="008E7107" w:rsidRPr="00D82B26" w:rsidTr="002428E6">
        <w:trPr>
          <w:gridAfter w:val="1"/>
          <w:wAfter w:w="27" w:type="dxa"/>
          <w:trHeight w:val="288"/>
          <w:jc w:val="center"/>
        </w:trPr>
        <w:tc>
          <w:tcPr>
            <w:tcW w:w="9749" w:type="dxa"/>
            <w:gridSpan w:val="12"/>
            <w:shd w:val="clear" w:color="auto" w:fill="000000"/>
            <w:vAlign w:val="center"/>
          </w:tcPr>
          <w:p w:rsidR="008E7107" w:rsidRPr="00D82B26" w:rsidRDefault="008E7107" w:rsidP="00D82B26">
            <w:pPr>
              <w:pStyle w:val="Ttulo3"/>
              <w:outlineLvl w:val="2"/>
            </w:pPr>
            <w:r>
              <w:t>PAYMENT</w:t>
            </w:r>
          </w:p>
        </w:tc>
      </w:tr>
      <w:tr w:rsidR="008E7107" w:rsidRPr="00D82B26" w:rsidTr="002428E6">
        <w:trPr>
          <w:gridAfter w:val="1"/>
          <w:wAfter w:w="27" w:type="dxa"/>
          <w:trHeight w:val="288"/>
          <w:jc w:val="center"/>
        </w:trPr>
        <w:tc>
          <w:tcPr>
            <w:tcW w:w="9749" w:type="dxa"/>
            <w:gridSpan w:val="12"/>
            <w:shd w:val="clear" w:color="auto" w:fill="auto"/>
            <w:vAlign w:val="bottom"/>
          </w:tcPr>
          <w:p w:rsidR="008E7107" w:rsidRDefault="008E7107" w:rsidP="008E7107">
            <w:pPr>
              <w:pStyle w:val="Textoindependiente"/>
              <w:spacing w:after="120"/>
              <w:rPr>
                <w:b/>
              </w:rPr>
            </w:pPr>
          </w:p>
          <w:p w:rsidR="00F92158" w:rsidRPr="00F92158" w:rsidRDefault="008E7107" w:rsidP="00F92158">
            <w:pPr>
              <w:pStyle w:val="Textoindependiente"/>
              <w:spacing w:after="120" w:line="360" w:lineRule="auto"/>
            </w:pPr>
            <w:r w:rsidRPr="00F92158">
              <w:t xml:space="preserve">Payment must be made at the </w:t>
            </w:r>
            <w:r w:rsidR="00F92158">
              <w:t>UB account by bank transfer. When making the payment, you should indicate as the concept the symposium code (69+) followed by your name and surname, as indicated below:</w:t>
            </w:r>
          </w:p>
          <w:p w:rsidR="00F92158" w:rsidRDefault="00F92158" w:rsidP="00F92158">
            <w:pPr>
              <w:pStyle w:val="Textoindependiente"/>
              <w:spacing w:after="120" w:line="276" w:lineRule="auto"/>
              <w:jc w:val="center"/>
              <w:rPr>
                <w:b/>
              </w:rPr>
            </w:pPr>
          </w:p>
          <w:p w:rsidR="00F92158" w:rsidRPr="00F92158" w:rsidRDefault="00F92158" w:rsidP="00F92158">
            <w:pPr>
              <w:pStyle w:val="Textoindependiente"/>
              <w:spacing w:after="120" w:line="276" w:lineRule="auto"/>
              <w:jc w:val="center"/>
            </w:pPr>
            <w:r>
              <w:rPr>
                <w:b/>
              </w:rPr>
              <w:t xml:space="preserve">Concept:  </w:t>
            </w:r>
            <w:r w:rsidRPr="00F92158">
              <w:t>69</w:t>
            </w:r>
            <w:r>
              <w:t xml:space="preserve"> </w:t>
            </w:r>
            <w:r w:rsidRPr="00F92158">
              <w:t>+</w:t>
            </w:r>
            <w:r>
              <w:t xml:space="preserve"> (your name and surname)</w:t>
            </w:r>
          </w:p>
          <w:p w:rsidR="00F92158" w:rsidRDefault="00F92158" w:rsidP="008E7107">
            <w:pPr>
              <w:pStyle w:val="Textoindependiente"/>
              <w:spacing w:after="120" w:line="276" w:lineRule="auto"/>
              <w:jc w:val="center"/>
              <w:rPr>
                <w:b/>
              </w:rPr>
            </w:pPr>
          </w:p>
          <w:p w:rsidR="008E7107" w:rsidRPr="008E7107" w:rsidRDefault="008E7107" w:rsidP="00F92158">
            <w:pPr>
              <w:pStyle w:val="Textoindependiente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spacing w:after="120" w:line="276" w:lineRule="auto"/>
              <w:jc w:val="center"/>
            </w:pPr>
            <w:r w:rsidRPr="008E7107">
              <w:rPr>
                <w:b/>
              </w:rPr>
              <w:t xml:space="preserve">UB account: </w:t>
            </w:r>
            <w:r w:rsidRPr="008E7107">
              <w:t>2100  3642  16   2200092927</w:t>
            </w:r>
          </w:p>
          <w:p w:rsidR="008E7107" w:rsidRDefault="008E7107" w:rsidP="00F92158">
            <w:pPr>
              <w:pStyle w:val="Textoindependiente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spacing w:after="120" w:line="276" w:lineRule="auto"/>
              <w:jc w:val="center"/>
            </w:pPr>
            <w:r w:rsidRPr="008E7107">
              <w:rPr>
                <w:b/>
              </w:rPr>
              <w:t xml:space="preserve">IBAN:  </w:t>
            </w:r>
            <w:r w:rsidRPr="008E7107">
              <w:t>ES44  2100  3642  16  2200092927</w:t>
            </w:r>
            <w:r w:rsidRPr="008E7107">
              <w:rPr>
                <w:b/>
              </w:rPr>
              <w:t xml:space="preserve"> –  SWIFT:  </w:t>
            </w:r>
            <w:r w:rsidRPr="008E7107">
              <w:t>CAIXESBBXXX</w:t>
            </w:r>
          </w:p>
          <w:p w:rsidR="002428E6" w:rsidRPr="008E7107" w:rsidRDefault="002428E6" w:rsidP="008E7107">
            <w:pPr>
              <w:pStyle w:val="Textoindependiente"/>
              <w:spacing w:after="120"/>
            </w:pPr>
          </w:p>
        </w:tc>
      </w:tr>
      <w:tr w:rsidR="002428E6" w:rsidRPr="00D82B26" w:rsidTr="002428E6">
        <w:trPr>
          <w:gridAfter w:val="1"/>
          <w:wAfter w:w="27" w:type="dxa"/>
          <w:trHeight w:val="288"/>
          <w:jc w:val="center"/>
        </w:trPr>
        <w:tc>
          <w:tcPr>
            <w:tcW w:w="9749" w:type="dxa"/>
            <w:gridSpan w:val="12"/>
            <w:shd w:val="clear" w:color="auto" w:fill="auto"/>
            <w:vAlign w:val="bottom"/>
          </w:tcPr>
          <w:p w:rsidR="002428E6" w:rsidRDefault="002428E6" w:rsidP="00F92158">
            <w:pPr>
              <w:pStyle w:val="Textoindependiente"/>
              <w:spacing w:after="120" w:line="276" w:lineRule="auto"/>
              <w:rPr>
                <w:b/>
              </w:rPr>
            </w:pPr>
          </w:p>
          <w:p w:rsidR="002428E6" w:rsidRPr="00F92158" w:rsidRDefault="002428E6" w:rsidP="00F92158">
            <w:pPr>
              <w:pStyle w:val="Textoindependiente"/>
              <w:spacing w:after="120" w:line="276" w:lineRule="auto"/>
              <w:jc w:val="center"/>
              <w:rPr>
                <w:b/>
              </w:rPr>
            </w:pPr>
            <w:r w:rsidRPr="008E7107">
              <w:rPr>
                <w:b/>
              </w:rPr>
              <w:sym w:font="Webdings" w:char="F069"/>
            </w:r>
            <w:r w:rsidRPr="008E7107">
              <w:rPr>
                <w:b/>
              </w:rPr>
              <w:t xml:space="preserve"> IMPORTANT:</w:t>
            </w:r>
            <w:r>
              <w:rPr>
                <w:b/>
              </w:rPr>
              <w:t xml:space="preserve"> </w:t>
            </w:r>
            <w:r>
              <w:t xml:space="preserve">Do not forget to include the </w:t>
            </w:r>
            <w:r w:rsidRPr="00F92158">
              <w:rPr>
                <w:b/>
              </w:rPr>
              <w:t>code 69</w:t>
            </w:r>
            <w:r w:rsidR="00F92158" w:rsidRPr="00F92158">
              <w:rPr>
                <w:b/>
              </w:rPr>
              <w:t>+</w:t>
            </w:r>
            <w:r w:rsidR="00F92158">
              <w:rPr>
                <w:b/>
              </w:rPr>
              <w:t xml:space="preserve"> </w:t>
            </w:r>
            <w:r w:rsidR="00F92158">
              <w:t>in front of your name and surname.</w:t>
            </w:r>
          </w:p>
          <w:p w:rsidR="002428E6" w:rsidRDefault="002428E6" w:rsidP="002428E6">
            <w:pPr>
              <w:pStyle w:val="Textoindependiente"/>
              <w:spacing w:after="120"/>
              <w:rPr>
                <w:b/>
              </w:rPr>
            </w:pPr>
          </w:p>
          <w:p w:rsidR="002428E6" w:rsidRDefault="002428E6" w:rsidP="002428E6">
            <w:pPr>
              <w:pStyle w:val="Textoindependiente"/>
              <w:spacing w:after="120"/>
              <w:rPr>
                <w:b/>
              </w:rPr>
            </w:pPr>
          </w:p>
          <w:p w:rsidR="002428E6" w:rsidRDefault="002428E6" w:rsidP="00F92158">
            <w:pPr>
              <w:pStyle w:val="Textoindependiente"/>
              <w:spacing w:after="120"/>
              <w:rPr>
                <w:b/>
              </w:rPr>
            </w:pPr>
          </w:p>
        </w:tc>
      </w:tr>
      <w:tr w:rsidR="008E7107" w:rsidRPr="00D82B26" w:rsidTr="002428E6">
        <w:trPr>
          <w:gridAfter w:val="1"/>
          <w:wAfter w:w="27" w:type="dxa"/>
          <w:trHeight w:val="288"/>
          <w:jc w:val="center"/>
        </w:trPr>
        <w:tc>
          <w:tcPr>
            <w:tcW w:w="9749" w:type="dxa"/>
            <w:gridSpan w:val="12"/>
            <w:shd w:val="clear" w:color="auto" w:fill="auto"/>
            <w:vAlign w:val="bottom"/>
          </w:tcPr>
          <w:p w:rsidR="008E7107" w:rsidRDefault="008E7107" w:rsidP="008E7107">
            <w:pPr>
              <w:pStyle w:val="Textoindependiente"/>
              <w:spacing w:after="120"/>
              <w:rPr>
                <w:b/>
              </w:rPr>
            </w:pPr>
            <w:r>
              <w:t>If you require a receipt or invoice, please indicate it below:</w:t>
            </w:r>
          </w:p>
        </w:tc>
      </w:tr>
      <w:tr w:rsidR="008E7107" w:rsidRPr="00D82B26" w:rsidTr="002428E6">
        <w:trPr>
          <w:gridAfter w:val="1"/>
          <w:wAfter w:w="27" w:type="dxa"/>
          <w:trHeight w:val="432"/>
          <w:jc w:val="center"/>
        </w:trPr>
        <w:tc>
          <w:tcPr>
            <w:tcW w:w="510" w:type="dxa"/>
            <w:gridSpan w:val="2"/>
            <w:shd w:val="clear" w:color="auto" w:fill="auto"/>
            <w:vAlign w:val="bottom"/>
          </w:tcPr>
          <w:p w:rsidR="008E7107" w:rsidRPr="00D82B26" w:rsidRDefault="008E7107" w:rsidP="00D82B26">
            <w:pPr>
              <w:pStyle w:val="Casilladeverificacin"/>
              <w:rPr>
                <w:b/>
                <w:bCs/>
              </w:rPr>
            </w:pPr>
          </w:p>
        </w:tc>
        <w:tc>
          <w:tcPr>
            <w:tcW w:w="572" w:type="dxa"/>
            <w:gridSpan w:val="3"/>
            <w:shd w:val="clear" w:color="auto" w:fill="auto"/>
            <w:vAlign w:val="bottom"/>
          </w:tcPr>
          <w:p w:rsidR="008E7107" w:rsidRPr="00D82B26" w:rsidRDefault="008E7107" w:rsidP="00D82B26">
            <w:pPr>
              <w:pStyle w:val="Casilladeverificacin"/>
              <w:rPr>
                <w:b/>
                <w:bCs/>
              </w:rPr>
            </w:pPr>
            <w:r w:rsidRPr="00D82B2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2B26">
              <w:instrText xml:space="preserve"> FORMCHECKBOX </w:instrText>
            </w:r>
            <w:r w:rsidR="00136B91">
              <w:fldChar w:fldCharType="separate"/>
            </w:r>
            <w:r w:rsidRPr="00D82B26">
              <w:fldChar w:fldCharType="end"/>
            </w:r>
          </w:p>
        </w:tc>
        <w:tc>
          <w:tcPr>
            <w:tcW w:w="8667" w:type="dxa"/>
            <w:gridSpan w:val="7"/>
            <w:shd w:val="clear" w:color="auto" w:fill="auto"/>
            <w:vAlign w:val="bottom"/>
          </w:tcPr>
          <w:p w:rsidR="008E7107" w:rsidRPr="00D82B26" w:rsidRDefault="008E7107" w:rsidP="008E7107">
            <w:pPr>
              <w:pStyle w:val="Textoindependiente"/>
            </w:pPr>
            <w:r>
              <w:t xml:space="preserve">Receipt </w:t>
            </w:r>
          </w:p>
        </w:tc>
      </w:tr>
      <w:tr w:rsidR="008E7107" w:rsidRPr="00D82B26" w:rsidTr="002428E6">
        <w:trPr>
          <w:gridAfter w:val="1"/>
          <w:wAfter w:w="27" w:type="dxa"/>
          <w:trHeight w:val="432"/>
          <w:jc w:val="center"/>
        </w:trPr>
        <w:tc>
          <w:tcPr>
            <w:tcW w:w="510" w:type="dxa"/>
            <w:gridSpan w:val="2"/>
            <w:shd w:val="clear" w:color="auto" w:fill="auto"/>
            <w:vAlign w:val="bottom"/>
          </w:tcPr>
          <w:p w:rsidR="008E7107" w:rsidRPr="00D82B26" w:rsidRDefault="008E7107" w:rsidP="00D82B26">
            <w:pPr>
              <w:pStyle w:val="Casilladeverificacin"/>
            </w:pPr>
          </w:p>
        </w:tc>
        <w:tc>
          <w:tcPr>
            <w:tcW w:w="572" w:type="dxa"/>
            <w:gridSpan w:val="3"/>
            <w:shd w:val="clear" w:color="auto" w:fill="auto"/>
            <w:vAlign w:val="bottom"/>
          </w:tcPr>
          <w:p w:rsidR="008E7107" w:rsidRPr="00D82B26" w:rsidRDefault="008E7107" w:rsidP="00D82B26">
            <w:pPr>
              <w:pStyle w:val="Casilladeverificacin"/>
            </w:pPr>
            <w:r w:rsidRPr="00D82B2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2B26">
              <w:instrText xml:space="preserve"> FORMCHECKBOX </w:instrText>
            </w:r>
            <w:r w:rsidR="00136B91">
              <w:fldChar w:fldCharType="separate"/>
            </w:r>
            <w:r w:rsidRPr="00D82B26">
              <w:fldChar w:fldCharType="end"/>
            </w:r>
          </w:p>
        </w:tc>
        <w:tc>
          <w:tcPr>
            <w:tcW w:w="8667" w:type="dxa"/>
            <w:gridSpan w:val="7"/>
            <w:shd w:val="clear" w:color="auto" w:fill="auto"/>
            <w:vAlign w:val="bottom"/>
          </w:tcPr>
          <w:p w:rsidR="008E7107" w:rsidRPr="00D82B26" w:rsidRDefault="008E7107" w:rsidP="00D82B26">
            <w:pPr>
              <w:pStyle w:val="Textoindependiente"/>
            </w:pPr>
            <w:r>
              <w:t>Invoice</w:t>
            </w:r>
          </w:p>
        </w:tc>
      </w:tr>
    </w:tbl>
    <w:p w:rsidR="006F7786" w:rsidRPr="00D82B26" w:rsidRDefault="006F7786"/>
    <w:sectPr w:rsidR="006F7786" w:rsidRPr="00D82B26" w:rsidSect="006F7786">
      <w:headerReference w:type="default" r:id="rId8"/>
      <w:pgSz w:w="11907" w:h="16839"/>
      <w:pgMar w:top="216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B91" w:rsidRDefault="00136B91" w:rsidP="008E7107">
      <w:r>
        <w:separator/>
      </w:r>
    </w:p>
  </w:endnote>
  <w:endnote w:type="continuationSeparator" w:id="0">
    <w:p w:rsidR="00136B91" w:rsidRDefault="00136B91" w:rsidP="008E7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B91" w:rsidRDefault="00136B91" w:rsidP="008E7107">
      <w:r>
        <w:separator/>
      </w:r>
    </w:p>
  </w:footnote>
  <w:footnote w:type="continuationSeparator" w:id="0">
    <w:p w:rsidR="00136B91" w:rsidRDefault="00136B91" w:rsidP="008E7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107" w:rsidRDefault="008E7107" w:rsidP="008E7107">
    <w:pPr>
      <w:pStyle w:val="Encabezado"/>
      <w:tabs>
        <w:tab w:val="clear" w:pos="4252"/>
        <w:tab w:val="clear" w:pos="8504"/>
        <w:tab w:val="left" w:pos="1560"/>
      </w:tabs>
    </w:pPr>
    <w:r>
      <w:rPr>
        <w:noProof/>
        <w:lang w:val="es-ES" w:eastAsia="zh-CN"/>
      </w:rPr>
      <w:drawing>
        <wp:anchor distT="0" distB="0" distL="114300" distR="114300" simplePos="0" relativeHeight="251661312" behindDoc="0" locked="0" layoutInCell="1" allowOverlap="1" wp14:anchorId="34C3D631" wp14:editId="57FCD3FD">
          <wp:simplePos x="0" y="0"/>
          <wp:positionH relativeFrom="column">
            <wp:posOffset>-205740</wp:posOffset>
          </wp:positionH>
          <wp:positionV relativeFrom="paragraph">
            <wp:posOffset>85725</wp:posOffset>
          </wp:positionV>
          <wp:extent cx="1428750" cy="429895"/>
          <wp:effectExtent l="0" t="0" r="0" b="8255"/>
          <wp:wrapSquare wrapText="bothSides"/>
          <wp:docPr id="10" name="Imagen 10" descr="http://www.ub.edu/web/ub/galeries/imatges/sala_premsa/marca_2015/1linia_positiu/RGB/marca_po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b.edu/web/ub/galeries/imatges/sala_premsa/marca_2015/1linia_positiu/RGB/marca_po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56A9">
      <w:rPr>
        <w:noProof/>
        <w:sz w:val="16"/>
        <w:lang w:val="es-E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5D87F9" wp14:editId="343626FC">
              <wp:simplePos x="0" y="0"/>
              <wp:positionH relativeFrom="column">
                <wp:posOffset>3790950</wp:posOffset>
              </wp:positionH>
              <wp:positionV relativeFrom="paragraph">
                <wp:posOffset>85725</wp:posOffset>
              </wp:positionV>
              <wp:extent cx="1962150" cy="55245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7107" w:rsidRPr="008E7107" w:rsidRDefault="008E7107" w:rsidP="008E7107">
                          <w:pPr>
                            <w:pStyle w:val="Encabezado"/>
                            <w:rPr>
                              <w:sz w:val="16"/>
                              <w:lang w:val="ca-ES"/>
                            </w:rPr>
                          </w:pPr>
                          <w:r w:rsidRPr="008E7107">
                            <w:rPr>
                              <w:sz w:val="16"/>
                              <w:lang w:val="ca-ES"/>
                            </w:rPr>
                            <w:t xml:space="preserve">Facultat de Filologia   </w:t>
                          </w:r>
                        </w:p>
                        <w:p w:rsidR="008E7107" w:rsidRPr="008E7107" w:rsidRDefault="008E7107" w:rsidP="008E7107">
                          <w:pPr>
                            <w:pStyle w:val="Encabezado"/>
                            <w:rPr>
                              <w:sz w:val="16"/>
                              <w:lang w:val="ca-ES"/>
                            </w:rPr>
                          </w:pPr>
                          <w:r w:rsidRPr="008E7107">
                            <w:rPr>
                              <w:sz w:val="16"/>
                              <w:lang w:val="ca-ES"/>
                            </w:rPr>
                            <w:t>Gran Via de les Corts Catalanes, 585</w:t>
                          </w:r>
                        </w:p>
                        <w:p w:rsidR="008E7107" w:rsidRPr="008E7107" w:rsidRDefault="008E7107" w:rsidP="008E7107">
                          <w:pPr>
                            <w:pStyle w:val="Encabezado"/>
                            <w:rPr>
                              <w:sz w:val="16"/>
                              <w:lang w:val="ca-ES"/>
                            </w:rPr>
                          </w:pPr>
                          <w:r w:rsidRPr="008E7107">
                            <w:rPr>
                              <w:sz w:val="16"/>
                              <w:lang w:val="ca-ES"/>
                            </w:rPr>
                            <w:t>08007 Barcelona</w:t>
                          </w:r>
                        </w:p>
                        <w:p w:rsidR="008E7107" w:rsidRDefault="008E7107" w:rsidP="008E7107">
                          <w:pPr>
                            <w:pStyle w:val="Encabezado"/>
                            <w:rPr>
                              <w:sz w:val="16"/>
                            </w:rPr>
                          </w:pPr>
                        </w:p>
                        <w:p w:rsidR="008E7107" w:rsidRDefault="008E7107" w:rsidP="008E710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98.5pt;margin-top:6.75pt;width:154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" filled="f" stroked="f">
              <v:textbox>
                <w:txbxContent>
                  <w:p w:rsidR="008E7107" w:rsidRPr="008E7107" w:rsidRDefault="008E7107" w:rsidP="008E7107">
                    <w:pPr>
                      <w:pStyle w:val="Encabezado"/>
                      <w:rPr>
                        <w:sz w:val="16"/>
                        <w:lang w:val="ca-ES"/>
                      </w:rPr>
                    </w:pPr>
                    <w:r w:rsidRPr="008E7107">
                      <w:rPr>
                        <w:sz w:val="16"/>
                        <w:lang w:val="ca-ES"/>
                      </w:rPr>
                      <w:t xml:space="preserve">Facultat de Filologia   </w:t>
                    </w:r>
                  </w:p>
                  <w:p w:rsidR="008E7107" w:rsidRPr="008E7107" w:rsidRDefault="008E7107" w:rsidP="008E7107">
                    <w:pPr>
                      <w:pStyle w:val="Encabezado"/>
                      <w:rPr>
                        <w:sz w:val="16"/>
                        <w:lang w:val="ca-ES"/>
                      </w:rPr>
                    </w:pPr>
                    <w:r w:rsidRPr="008E7107">
                      <w:rPr>
                        <w:sz w:val="16"/>
                        <w:lang w:val="ca-ES"/>
                      </w:rPr>
                      <w:t>Gran Via de les Corts Catalanes, 585</w:t>
                    </w:r>
                  </w:p>
                  <w:p w:rsidR="008E7107" w:rsidRPr="008E7107" w:rsidRDefault="008E7107" w:rsidP="008E7107">
                    <w:pPr>
                      <w:pStyle w:val="Encabezado"/>
                      <w:rPr>
                        <w:sz w:val="16"/>
                        <w:lang w:val="ca-ES"/>
                      </w:rPr>
                    </w:pPr>
                    <w:r w:rsidRPr="008E7107">
                      <w:rPr>
                        <w:sz w:val="16"/>
                        <w:lang w:val="ca-ES"/>
                      </w:rPr>
                      <w:t>08007 Barcelona</w:t>
                    </w:r>
                  </w:p>
                  <w:p w:rsidR="008E7107" w:rsidRDefault="008E7107" w:rsidP="008E7107">
                    <w:pPr>
                      <w:pStyle w:val="Encabezado"/>
                      <w:rPr>
                        <w:sz w:val="16"/>
                      </w:rPr>
                    </w:pPr>
                  </w:p>
                  <w:p w:rsidR="008E7107" w:rsidRDefault="008E7107" w:rsidP="008E7107"/>
                </w:txbxContent>
              </v:textbox>
            </v:shape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DBGtYLeraa4KSIIMh6ZZHd7AYE=" w:salt="Dt2OpUeIi4waEWpK7Wl9JQ==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C8"/>
    <w:rsid w:val="00136B91"/>
    <w:rsid w:val="002428E6"/>
    <w:rsid w:val="003E425A"/>
    <w:rsid w:val="00614324"/>
    <w:rsid w:val="006F7786"/>
    <w:rsid w:val="007134EB"/>
    <w:rsid w:val="007972A4"/>
    <w:rsid w:val="008252E7"/>
    <w:rsid w:val="008725FA"/>
    <w:rsid w:val="0089155C"/>
    <w:rsid w:val="008A3E31"/>
    <w:rsid w:val="008B23EB"/>
    <w:rsid w:val="008E7107"/>
    <w:rsid w:val="00934840"/>
    <w:rsid w:val="009D7CC8"/>
    <w:rsid w:val="00A028D1"/>
    <w:rsid w:val="00D82B26"/>
    <w:rsid w:val="00F9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tulo2">
    <w:name w:val="heading 2"/>
    <w:basedOn w:val="Normal"/>
    <w:next w:val="Normal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independienteCar">
    <w:name w:val="Texto independiente Car"/>
    <w:link w:val="Textoindependiente"/>
  </w:style>
  <w:style w:type="paragraph" w:styleId="Textoindependiente">
    <w:name w:val="Body Text"/>
    <w:basedOn w:val="Normal"/>
    <w:link w:val="TextoindependienteCar"/>
    <w:rPr>
      <w:sz w:val="19"/>
      <w:szCs w:val="19"/>
    </w:rPr>
  </w:style>
  <w:style w:type="paragraph" w:styleId="Textoindependiente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extoindependiente3">
    <w:name w:val="Body Text 3"/>
    <w:basedOn w:val="Normal"/>
    <w:pPr>
      <w:jc w:val="center"/>
    </w:pPr>
    <w:rPr>
      <w:sz w:val="16"/>
      <w:szCs w:val="16"/>
    </w:rPr>
  </w:style>
  <w:style w:type="paragraph" w:customStyle="1" w:styleId="Casilladeverificacin">
    <w:name w:val="Casilla de verificación"/>
    <w:basedOn w:val="Normal"/>
    <w:next w:val="Normal"/>
    <w:pPr>
      <w:jc w:val="center"/>
    </w:pPr>
    <w:rPr>
      <w:sz w:val="19"/>
      <w:szCs w:val="19"/>
      <w:lang w:bidi="en-US"/>
    </w:rPr>
  </w:style>
  <w:style w:type="character" w:customStyle="1" w:styleId="FieldTextChar">
    <w:name w:val="Field Text Char"/>
    <w:link w:val="Textodecampo"/>
    <w:semiHidden/>
  </w:style>
  <w:style w:type="paragraph" w:customStyle="1" w:styleId="Textodecampo">
    <w:name w:val="Texto de campo"/>
    <w:basedOn w:val="Textoindependiente"/>
    <w:next w:val="Normal"/>
    <w:link w:val="FieldTextChar"/>
    <w:rPr>
      <w:b/>
      <w:lang w:bidi="en-US"/>
    </w:rPr>
  </w:style>
  <w:style w:type="paragraph" w:customStyle="1" w:styleId="Textoprincipal4">
    <w:name w:val="Texto principal 4"/>
    <w:basedOn w:val="Normal"/>
    <w:next w:val="Normal"/>
    <w:pPr>
      <w:spacing w:after="120"/>
    </w:pPr>
    <w:rPr>
      <w:i/>
      <w:sz w:val="20"/>
      <w:szCs w:val="20"/>
      <w:lang w:bidi="en-US"/>
    </w:rPr>
  </w:style>
  <w:style w:type="character" w:customStyle="1" w:styleId="Carcterdetextoprincipal">
    <w:name w:val="Carácter de texto principal"/>
    <w:basedOn w:val="Fuentedeprrafopredeter"/>
    <w:rPr>
      <w:rFonts w:ascii="Arial" w:hAnsi="Arial" w:cs="Arial" w:hint="default"/>
      <w:sz w:val="19"/>
      <w:szCs w:val="19"/>
      <w:lang w:val="en-US" w:eastAsia="en-US" w:bidi="en-US"/>
    </w:rPr>
  </w:style>
  <w:style w:type="paragraph" w:customStyle="1" w:styleId="FieldText">
    <w:name w:val="Field Text"/>
    <w:link w:val="Carcterdeltextodecampo"/>
    <w:semiHidden/>
  </w:style>
  <w:style w:type="character" w:customStyle="1" w:styleId="Carcterdeltextodecampo">
    <w:name w:val="Carácter del texto de campo"/>
    <w:basedOn w:val="Carcterdetextoprincipal"/>
    <w:link w:val="FieldText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table" w:customStyle="1" w:styleId="Tablanormal1">
    <w:name w:val="Tabla normal1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D82B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82B26"/>
    <w:rPr>
      <w:rFonts w:ascii="Tahoma" w:hAnsi="Tahoma" w:cs="Tahoma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8E71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7107"/>
    <w:rPr>
      <w:rFonts w:ascii="Arial" w:hAnsi="Arial" w:cs="Arial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8E71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E7107"/>
    <w:rPr>
      <w:rFonts w:ascii="Arial" w:hAnsi="Arial" w:cs="Arial"/>
      <w:sz w:val="24"/>
      <w:szCs w:val="24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8725F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tulo2">
    <w:name w:val="heading 2"/>
    <w:basedOn w:val="Normal"/>
    <w:next w:val="Normal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independienteCar">
    <w:name w:val="Texto independiente Car"/>
    <w:link w:val="Textoindependiente"/>
  </w:style>
  <w:style w:type="paragraph" w:styleId="Textoindependiente">
    <w:name w:val="Body Text"/>
    <w:basedOn w:val="Normal"/>
    <w:link w:val="TextoindependienteCar"/>
    <w:rPr>
      <w:sz w:val="19"/>
      <w:szCs w:val="19"/>
    </w:rPr>
  </w:style>
  <w:style w:type="paragraph" w:styleId="Textoindependiente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extoindependiente3">
    <w:name w:val="Body Text 3"/>
    <w:basedOn w:val="Normal"/>
    <w:pPr>
      <w:jc w:val="center"/>
    </w:pPr>
    <w:rPr>
      <w:sz w:val="16"/>
      <w:szCs w:val="16"/>
    </w:rPr>
  </w:style>
  <w:style w:type="paragraph" w:customStyle="1" w:styleId="Casilladeverificacin">
    <w:name w:val="Casilla de verificación"/>
    <w:basedOn w:val="Normal"/>
    <w:next w:val="Normal"/>
    <w:pPr>
      <w:jc w:val="center"/>
    </w:pPr>
    <w:rPr>
      <w:sz w:val="19"/>
      <w:szCs w:val="19"/>
      <w:lang w:bidi="en-US"/>
    </w:rPr>
  </w:style>
  <w:style w:type="character" w:customStyle="1" w:styleId="FieldTextChar">
    <w:name w:val="Field Text Char"/>
    <w:link w:val="Textodecampo"/>
    <w:semiHidden/>
  </w:style>
  <w:style w:type="paragraph" w:customStyle="1" w:styleId="Textodecampo">
    <w:name w:val="Texto de campo"/>
    <w:basedOn w:val="Textoindependiente"/>
    <w:next w:val="Normal"/>
    <w:link w:val="FieldTextChar"/>
    <w:rPr>
      <w:b/>
      <w:lang w:bidi="en-US"/>
    </w:rPr>
  </w:style>
  <w:style w:type="paragraph" w:customStyle="1" w:styleId="Textoprincipal4">
    <w:name w:val="Texto principal 4"/>
    <w:basedOn w:val="Normal"/>
    <w:next w:val="Normal"/>
    <w:pPr>
      <w:spacing w:after="120"/>
    </w:pPr>
    <w:rPr>
      <w:i/>
      <w:sz w:val="20"/>
      <w:szCs w:val="20"/>
      <w:lang w:bidi="en-US"/>
    </w:rPr>
  </w:style>
  <w:style w:type="character" w:customStyle="1" w:styleId="Carcterdetextoprincipal">
    <w:name w:val="Carácter de texto principal"/>
    <w:basedOn w:val="Fuentedeprrafopredeter"/>
    <w:rPr>
      <w:rFonts w:ascii="Arial" w:hAnsi="Arial" w:cs="Arial" w:hint="default"/>
      <w:sz w:val="19"/>
      <w:szCs w:val="19"/>
      <w:lang w:val="en-US" w:eastAsia="en-US" w:bidi="en-US"/>
    </w:rPr>
  </w:style>
  <w:style w:type="paragraph" w:customStyle="1" w:styleId="FieldText">
    <w:name w:val="Field Text"/>
    <w:link w:val="Carcterdeltextodecampo"/>
    <w:semiHidden/>
  </w:style>
  <w:style w:type="character" w:customStyle="1" w:styleId="Carcterdeltextodecampo">
    <w:name w:val="Carácter del texto de campo"/>
    <w:basedOn w:val="Carcterdetextoprincipal"/>
    <w:link w:val="FieldText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table" w:customStyle="1" w:styleId="Tablanormal1">
    <w:name w:val="Tabla normal1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D82B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82B26"/>
    <w:rPr>
      <w:rFonts w:ascii="Tahoma" w:hAnsi="Tahoma" w:cs="Tahoma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8E71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7107"/>
    <w:rPr>
      <w:rFonts w:ascii="Arial" w:hAnsi="Arial" w:cs="Arial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8E71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E7107"/>
    <w:rPr>
      <w:rFonts w:ascii="Arial" w:hAnsi="Arial" w:cs="Arial"/>
      <w:sz w:val="24"/>
      <w:szCs w:val="24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8725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uarios\usuari\Desktop\Multimodal%20syposium\Registr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E7B426FC334D62A2EAA6609A396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B7504-3EFE-4DA1-B6B6-A1150B40417A}"/>
      </w:docPartPr>
      <w:docPartBody>
        <w:p w:rsidR="00000000" w:rsidRDefault="00E46F32">
          <w:pPr>
            <w:pStyle w:val="A5E7B426FC334D62A2EAA6609A396DED"/>
          </w:pPr>
          <w:r w:rsidRPr="008725F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8DC4485BEB74DEEB0F900F9F0A74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DD5CC-00E8-4235-86ED-BBFB67F16EEE}"/>
      </w:docPartPr>
      <w:docPartBody>
        <w:p w:rsidR="00000000" w:rsidRDefault="00E46F32">
          <w:pPr>
            <w:pStyle w:val="08DC4485BEB74DEEB0F900F9F0A74790"/>
          </w:pPr>
          <w:r w:rsidRPr="00636D76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32"/>
    <w:rsid w:val="00E4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A5E7B426FC334D62A2EAA6609A396DED">
    <w:name w:val="A5E7B426FC334D62A2EAA6609A396DED"/>
  </w:style>
  <w:style w:type="paragraph" w:customStyle="1" w:styleId="08DC4485BEB74DEEB0F900F9F0A74790">
    <w:name w:val="08DC4485BEB74DEEB0F900F9F0A747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A5E7B426FC334D62A2EAA6609A396DED">
    <w:name w:val="A5E7B426FC334D62A2EAA6609A396DED"/>
  </w:style>
  <w:style w:type="paragraph" w:customStyle="1" w:styleId="08DC4485BEB74DEEB0F900F9F0A74790">
    <w:name w:val="08DC4485BEB74DEEB0F900F9F0A747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7E079-2962-4BC2-9D52-ED0B6483A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Registration Form</Template>
  <TotalTime>1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</dc:creator>
  <cp:lastModifiedBy>UB</cp:lastModifiedBy>
  <cp:revision>1</cp:revision>
  <cp:lastPrinted>2016-06-13T11:45:00Z</cp:lastPrinted>
  <dcterms:created xsi:type="dcterms:W3CDTF">2016-06-14T07:38:00Z</dcterms:created>
  <dcterms:modified xsi:type="dcterms:W3CDTF">2016-06-14T07:39:00Z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TC061075403082</vt:lpwstr>
  </property>
</Properties>
</file>